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37" w:rsidRDefault="00BC3D37">
      <w:pPr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Bordeaux, </w:t>
      </w:r>
      <w:proofErr w:type="gramStart"/>
      <w:r>
        <w:rPr>
          <w:color w:val="auto"/>
          <w:sz w:val="20"/>
        </w:rPr>
        <w:t>le</w:t>
      </w:r>
      <w:proofErr w:type="gramEnd"/>
      <w:r>
        <w:rPr>
          <w:color w:val="auto"/>
          <w:sz w:val="20"/>
        </w:rPr>
        <w:t xml:space="preserve"> </w:t>
      </w:r>
      <w:r w:rsidR="009D018E">
        <w:rPr>
          <w:color w:val="auto"/>
          <w:sz w:val="20"/>
        </w:rPr>
        <w:t>date</w:t>
      </w:r>
    </w:p>
    <w:p w:rsidR="00BC3D37" w:rsidRDefault="00BC3D37">
      <w:pPr>
        <w:jc w:val="left"/>
        <w:rPr>
          <w:color w:val="auto"/>
          <w:sz w:val="20"/>
        </w:rPr>
      </w:pPr>
      <w:r>
        <w:rPr>
          <w:color w:val="auto"/>
          <w:sz w:val="20"/>
        </w:rPr>
        <w:t>Madame</w:t>
      </w:r>
    </w:p>
    <w:p w:rsidR="00BC3D37" w:rsidRDefault="00BC3D37">
      <w:pPr>
        <w:jc w:val="left"/>
        <w:rPr>
          <w:color w:val="auto"/>
          <w:sz w:val="20"/>
        </w:rPr>
      </w:pPr>
      <w:r>
        <w:rPr>
          <w:color w:val="auto"/>
          <w:sz w:val="20"/>
        </w:rPr>
        <w:t>Monsieur</w:t>
      </w:r>
    </w:p>
    <w:p w:rsidR="00BC3D37" w:rsidRDefault="009D018E">
      <w:pPr>
        <w:jc w:val="left"/>
        <w:rPr>
          <w:color w:val="auto"/>
          <w:sz w:val="20"/>
        </w:rPr>
      </w:pPr>
      <w:r>
        <w:rPr>
          <w:color w:val="auto"/>
          <w:sz w:val="20"/>
        </w:rPr>
        <w:t>Adresse</w:t>
      </w:r>
    </w:p>
    <w:p w:rsidR="009D018E" w:rsidRDefault="00CA6C42">
      <w:pPr>
        <w:jc w:val="left"/>
        <w:rPr>
          <w:color w:val="auto"/>
          <w:sz w:val="20"/>
        </w:rPr>
      </w:pPr>
      <w:proofErr w:type="gramStart"/>
      <w:r>
        <w:rPr>
          <w:color w:val="auto"/>
          <w:sz w:val="20"/>
        </w:rPr>
        <w:t>téléphone</w:t>
      </w:r>
      <w:proofErr w:type="gramEnd"/>
    </w:p>
    <w:p w:rsidR="00BC3D37" w:rsidRDefault="00BC3D37">
      <w:pPr>
        <w:jc w:val="right"/>
        <w:rPr>
          <w:color w:val="auto"/>
          <w:sz w:val="20"/>
        </w:rPr>
      </w:pPr>
      <w:r>
        <w:rPr>
          <w:color w:val="auto"/>
          <w:sz w:val="20"/>
        </w:rPr>
        <w:t>Monsieur le Procureur de la République</w:t>
      </w:r>
    </w:p>
    <w:p w:rsidR="00BC3D37" w:rsidRDefault="00137F10">
      <w:pPr>
        <w:jc w:val="right"/>
        <w:rPr>
          <w:color w:val="auto"/>
          <w:sz w:val="20"/>
        </w:rPr>
      </w:pPr>
      <w:r>
        <w:rPr>
          <w:color w:val="auto"/>
          <w:sz w:val="20"/>
        </w:rPr>
        <w:t>Tribunal judiciaire</w:t>
      </w:r>
    </w:p>
    <w:p w:rsidR="00BC3D37" w:rsidRDefault="00CA6C42">
      <w:pPr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30 </w:t>
      </w:r>
      <w:proofErr w:type="gramStart"/>
      <w:r w:rsidR="00BC3D37">
        <w:rPr>
          <w:color w:val="auto"/>
          <w:sz w:val="20"/>
        </w:rPr>
        <w:t>rue</w:t>
      </w:r>
      <w:proofErr w:type="gramEnd"/>
      <w:r w:rsidR="00BC3D37">
        <w:rPr>
          <w:color w:val="auto"/>
          <w:sz w:val="20"/>
        </w:rPr>
        <w:t xml:space="preserve"> des frères Bonie</w:t>
      </w:r>
    </w:p>
    <w:p w:rsidR="00BC3D37" w:rsidRDefault="00CA6C42">
      <w:pPr>
        <w:jc w:val="right"/>
        <w:rPr>
          <w:color w:val="auto"/>
          <w:sz w:val="20"/>
        </w:rPr>
      </w:pPr>
      <w:r>
        <w:rPr>
          <w:color w:val="auto"/>
          <w:sz w:val="20"/>
        </w:rPr>
        <w:t>33</w:t>
      </w:r>
      <w:r w:rsidR="00BC3D37">
        <w:rPr>
          <w:color w:val="auto"/>
          <w:sz w:val="20"/>
        </w:rPr>
        <w:t>077 Bordeaux cedex</w:t>
      </w:r>
    </w:p>
    <w:p w:rsidR="00BC3D37" w:rsidRDefault="00BC3D37">
      <w:pPr>
        <w:jc w:val="left"/>
        <w:rPr>
          <w:color w:val="auto"/>
          <w:sz w:val="20"/>
        </w:rPr>
      </w:pPr>
    </w:p>
    <w:p w:rsidR="00BC3D37" w:rsidRDefault="00CA6C42">
      <w:pPr>
        <w:jc w:val="left"/>
        <w:rPr>
          <w:color w:val="auto"/>
          <w:sz w:val="20"/>
        </w:rPr>
      </w:pPr>
      <w:r>
        <w:rPr>
          <w:color w:val="auto"/>
          <w:sz w:val="20"/>
        </w:rPr>
        <w:t>LR/AR</w:t>
      </w:r>
    </w:p>
    <w:p w:rsidR="00BC3D37" w:rsidRPr="00CA6C42" w:rsidRDefault="00BC3D37">
      <w:pPr>
        <w:jc w:val="left"/>
        <w:rPr>
          <w:b/>
          <w:color w:val="auto"/>
          <w:sz w:val="20"/>
        </w:rPr>
      </w:pPr>
      <w:r w:rsidRPr="00CA6C42">
        <w:rPr>
          <w:b/>
          <w:color w:val="auto"/>
          <w:sz w:val="20"/>
        </w:rPr>
        <w:t>Objet : Demande de recouvrement d’une prestation compensatoire par le Trésor Public</w:t>
      </w:r>
    </w:p>
    <w:p w:rsidR="00BC3D37" w:rsidRDefault="00BC3D37">
      <w:pPr>
        <w:jc w:val="left"/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</w:p>
    <w:p w:rsidR="00BC3D37" w:rsidRDefault="00CA6C42">
      <w:pPr>
        <w:rPr>
          <w:color w:val="auto"/>
          <w:sz w:val="20"/>
        </w:rPr>
      </w:pPr>
      <w:r>
        <w:rPr>
          <w:color w:val="auto"/>
          <w:sz w:val="20"/>
        </w:rPr>
        <w:t>Monsieur le Procureur</w:t>
      </w:r>
    </w:p>
    <w:p w:rsidR="00BC3D37" w:rsidRDefault="00BC3D37">
      <w:pPr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J’ai l’honneur de vous exposer que Monsieur ou Madame</w:t>
      </w: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Nom</w:t>
      </w: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Prénom</w:t>
      </w: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Adresse</w:t>
      </w: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Profession</w:t>
      </w: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Adresse employeur</w:t>
      </w: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N de sécurité sociale</w:t>
      </w:r>
    </w:p>
    <w:p w:rsidR="00BC3D37" w:rsidRDefault="00BC3D37">
      <w:pPr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 xml:space="preserve">Ne m’a pas versé depuis le 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 la prestation compensatoire qu’il me doit en vertu de la décision dont vous trouverez copie ci-joint.</w:t>
      </w:r>
    </w:p>
    <w:p w:rsidR="00CA6C42" w:rsidRDefault="00CA6C42">
      <w:pPr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Cette prestation est d’un montant de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par mois, et il m’est déjà du un arriéré de à compter du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(date du dernier paiement qui m’a été fait)</w:t>
      </w:r>
    </w:p>
    <w:p w:rsidR="00BC3D37" w:rsidRDefault="00BC3D37">
      <w:pPr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Je vous prie de bien vouloir m’admettre à la procédure de recouvrement par le Trésor Public.</w:t>
      </w:r>
    </w:p>
    <w:p w:rsidR="00BC3D37" w:rsidRDefault="00BC3D37">
      <w:pPr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En vous remerciant de l’attention que vous avez porté à ma demande, je vous prie d’agréer, Monsieur le Procureur de la République, l’expression de mes salutations respectueuses.</w:t>
      </w:r>
    </w:p>
    <w:p w:rsidR="00BC3D37" w:rsidRDefault="00BC3D37">
      <w:pPr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  <w:r>
        <w:rPr>
          <w:color w:val="auto"/>
          <w:sz w:val="20"/>
        </w:rPr>
        <w:t>Signature</w:t>
      </w:r>
    </w:p>
    <w:p w:rsidR="00BC3D37" w:rsidRDefault="00BC3D37">
      <w:pPr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</w:p>
    <w:p w:rsidR="00BC3D37" w:rsidRDefault="00BC3D37">
      <w:pPr>
        <w:rPr>
          <w:color w:val="auto"/>
          <w:sz w:val="20"/>
        </w:rPr>
      </w:pPr>
    </w:p>
    <w:p w:rsidR="00BC3D37" w:rsidRDefault="00BC3D37">
      <w:pPr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PJ : </w:t>
      </w:r>
    </w:p>
    <w:p w:rsidR="00CA6C42" w:rsidRDefault="00CA6C42">
      <w:pPr>
        <w:jc w:val="left"/>
        <w:rPr>
          <w:color w:val="auto"/>
          <w:sz w:val="20"/>
        </w:rPr>
      </w:pPr>
    </w:p>
    <w:sectPr w:rsidR="00CA6C42">
      <w:pgSz w:w="11906" w:h="16838" w:code="9"/>
      <w:pgMar w:top="1079" w:right="2186" w:bottom="720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BC3D37"/>
    <w:rsid w:val="00137F10"/>
    <w:rsid w:val="009D018E"/>
    <w:rsid w:val="00BC3D37"/>
    <w:rsid w:val="00CA6C42"/>
    <w:rsid w:val="00E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color w:val="3366FF"/>
      <w:sz w:val="22"/>
      <w:szCs w:val="24"/>
      <w:lang w:eastAsia="zh-CN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color w:val="3366FF"/>
      <w:sz w:val="16"/>
      <w:szCs w:val="16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rPr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color w:val="3366F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phite\Mod&#232;les%20COURRIERS\Lettres%20type\Procureur%20R&#233;publique\Recouvremenr%20prestation%20compensato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Recouvremenr prestation compensatoire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MOHAMUD BOCK Fozia</dc:title>
  <dc:creator>Atelier Graphite</dc:creator>
  <cp:lastModifiedBy>USER</cp:lastModifiedBy>
  <cp:revision>2</cp:revision>
  <cp:lastPrinted>2008-09-18T08:38:00Z</cp:lastPrinted>
  <dcterms:created xsi:type="dcterms:W3CDTF">2021-07-29T12:06:00Z</dcterms:created>
  <dcterms:modified xsi:type="dcterms:W3CDTF">2021-07-29T12:06:00Z</dcterms:modified>
</cp:coreProperties>
</file>