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0" w:rsidRPr="00AE25FA" w:rsidRDefault="005F12A0" w:rsidP="005F12A0">
      <w:pPr>
        <w:spacing w:line="276" w:lineRule="auto"/>
        <w:rPr>
          <w:i/>
          <w:szCs w:val="22"/>
          <w:lang w:eastAsia="en-US"/>
        </w:rPr>
      </w:pPr>
      <w:r w:rsidRPr="00AE25FA">
        <w:rPr>
          <w:i/>
          <w:szCs w:val="22"/>
        </w:rPr>
        <w:t>Prénom NOM</w:t>
      </w:r>
    </w:p>
    <w:p w:rsidR="005F12A0" w:rsidRPr="00AE25FA" w:rsidRDefault="005F12A0" w:rsidP="005F12A0">
      <w:pPr>
        <w:spacing w:line="276" w:lineRule="auto"/>
        <w:rPr>
          <w:i/>
          <w:szCs w:val="22"/>
          <w:lang w:eastAsia="zh-CN"/>
        </w:rPr>
      </w:pPr>
      <w:r w:rsidRPr="00AE25FA">
        <w:rPr>
          <w:i/>
          <w:szCs w:val="22"/>
        </w:rPr>
        <w:t>Adresse</w:t>
      </w:r>
    </w:p>
    <w:p w:rsidR="005F12A0" w:rsidRPr="00AE25FA" w:rsidRDefault="005F12A0" w:rsidP="005F12A0">
      <w:pPr>
        <w:spacing w:line="276" w:lineRule="auto"/>
        <w:rPr>
          <w:rFonts w:eastAsia="SimSun"/>
          <w:i/>
          <w:szCs w:val="22"/>
        </w:rPr>
      </w:pPr>
      <w:r w:rsidRPr="00AE25FA">
        <w:rPr>
          <w:i/>
          <w:szCs w:val="22"/>
        </w:rPr>
        <w:t>Code Postal Ville</w:t>
      </w:r>
    </w:p>
    <w:p w:rsidR="00BB1CF2" w:rsidRDefault="00BB1CF2" w:rsidP="00A73842">
      <w:pPr>
        <w:jc w:val="right"/>
      </w:pPr>
    </w:p>
    <w:p w:rsidR="00A73842" w:rsidRDefault="00A73842" w:rsidP="00A73842">
      <w:pPr>
        <w:jc w:val="right"/>
      </w:pPr>
      <w:r>
        <w:t>Secrétariat de la Commission de Surendettement</w:t>
      </w:r>
    </w:p>
    <w:p w:rsidR="00A73842" w:rsidRDefault="00A73842" w:rsidP="00A73842">
      <w:pPr>
        <w:jc w:val="right"/>
      </w:pPr>
      <w:r>
        <w:t>Banque de France</w:t>
      </w:r>
    </w:p>
    <w:p w:rsidR="00A73842" w:rsidRDefault="00A73842" w:rsidP="00A73842">
      <w:pPr>
        <w:jc w:val="right"/>
      </w:pPr>
      <w:r w:rsidRPr="00A73842">
        <w:t>13 Rue Esprit des Lois</w:t>
      </w:r>
      <w:r w:rsidRPr="00A73842">
        <w:br/>
        <w:t>33001 Bordeaux</w:t>
      </w:r>
    </w:p>
    <w:p w:rsidR="00BB1CF2" w:rsidRDefault="00BB1CF2" w:rsidP="00A73842">
      <w:pPr>
        <w:jc w:val="right"/>
      </w:pPr>
    </w:p>
    <w:p w:rsidR="00BB1CF2" w:rsidRDefault="00BB1CF2" w:rsidP="00A73842">
      <w:pPr>
        <w:jc w:val="right"/>
      </w:pPr>
    </w:p>
    <w:p w:rsidR="00A73842" w:rsidRDefault="00A73842"/>
    <w:p w:rsidR="00BB1CF2" w:rsidRDefault="00A73842" w:rsidP="00BB1CF2">
      <w:pPr>
        <w:jc w:val="right"/>
      </w:pPr>
      <w:r>
        <w:t xml:space="preserve">Bordeaux, le </w:t>
      </w:r>
      <w:fldSimple w:instr=" TIME \@ &quot;dddd d MMMM yyyy&quot; ">
        <w:r w:rsidR="005F12A0">
          <w:rPr>
            <w:noProof/>
          </w:rPr>
          <w:t>jeudi 29 juillet 2021</w:t>
        </w:r>
      </w:fldSimple>
    </w:p>
    <w:p w:rsidR="00BB1CF2" w:rsidRDefault="00BB1CF2" w:rsidP="00BB1CF2">
      <w:pPr>
        <w:jc w:val="right"/>
      </w:pPr>
    </w:p>
    <w:p w:rsidR="00BB1CF2" w:rsidRDefault="00BB1CF2" w:rsidP="005F12A0"/>
    <w:p w:rsidR="00BB1CF2" w:rsidRDefault="00BB1CF2" w:rsidP="00BB1CF2">
      <w:pPr>
        <w:jc w:val="right"/>
      </w:pPr>
    </w:p>
    <w:p w:rsidR="00A73842" w:rsidRDefault="00BB1CF2">
      <w:r>
        <w:t xml:space="preserve">Objet : demande du bénéfice </w:t>
      </w:r>
      <w:r w:rsidRPr="00BB1CF2">
        <w:t>de la procédure de traitement des situations de surendettement</w:t>
      </w:r>
    </w:p>
    <w:p w:rsidR="00A73842" w:rsidRDefault="00A73842"/>
    <w:p w:rsidR="00BB1CF2" w:rsidRDefault="00BB1CF2"/>
    <w:p w:rsidR="00BB1CF2" w:rsidRDefault="00BB1CF2"/>
    <w:p w:rsidR="00A73842" w:rsidRDefault="00A73842">
      <w:r>
        <w:t xml:space="preserve">Madame, Monsieur, </w:t>
      </w:r>
    </w:p>
    <w:p w:rsidR="00A73842" w:rsidRDefault="00A73842"/>
    <w:p w:rsidR="00BB1CF2" w:rsidRDefault="00A73842" w:rsidP="00A73842">
      <w:pPr>
        <w:jc w:val="both"/>
      </w:pPr>
      <w:r>
        <w:t xml:space="preserve">Je soussigné </w:t>
      </w:r>
    </w:p>
    <w:p w:rsidR="005F12A0" w:rsidRDefault="005F12A0" w:rsidP="00A73842">
      <w:pPr>
        <w:jc w:val="both"/>
      </w:pPr>
    </w:p>
    <w:p w:rsidR="00BB1CF2" w:rsidRDefault="00BB1CF2" w:rsidP="00A73842">
      <w:pPr>
        <w:jc w:val="both"/>
      </w:pPr>
      <w:r>
        <w:t>Demeurant</w:t>
      </w:r>
      <w:r w:rsidR="00A73842">
        <w:t xml:space="preserve"> </w:t>
      </w:r>
    </w:p>
    <w:p w:rsidR="005F12A0" w:rsidRDefault="005F12A0" w:rsidP="00A73842">
      <w:pPr>
        <w:jc w:val="both"/>
      </w:pPr>
    </w:p>
    <w:p w:rsidR="00A73842" w:rsidRDefault="00BB1CF2" w:rsidP="00A73842">
      <w:pPr>
        <w:jc w:val="both"/>
      </w:pPr>
      <w:r>
        <w:t>Demande</w:t>
      </w:r>
      <w:r w:rsidR="00A73842">
        <w:t xml:space="preserve"> à bénéficier de la procédure de traitement des situations de surendettement prévue aux articles L 331-1 et suivants du Code de la Consommation. </w:t>
      </w:r>
    </w:p>
    <w:p w:rsidR="00A73842" w:rsidRDefault="00A73842" w:rsidP="00A73842">
      <w:pPr>
        <w:jc w:val="both"/>
      </w:pPr>
    </w:p>
    <w:p w:rsidR="00A73842" w:rsidRDefault="00A73842" w:rsidP="00A73842">
      <w:pPr>
        <w:jc w:val="both"/>
      </w:pPr>
      <w:r>
        <w:t xml:space="preserve">En effet, j’ai fait des crédits pour me meubler et pour financer mon permis de conduire. Ces 3 crédits à la consommation représentent un remboursement de plus de 500 euros, auquel je ne peux plus faire face depuis plus d’un an et demi. </w:t>
      </w:r>
    </w:p>
    <w:p w:rsidR="00A73842" w:rsidRDefault="00A73842" w:rsidP="00A73842">
      <w:pPr>
        <w:jc w:val="both"/>
      </w:pPr>
    </w:p>
    <w:p w:rsidR="00A73842" w:rsidRDefault="00A73842" w:rsidP="00A73842">
      <w:pPr>
        <w:jc w:val="both"/>
      </w:pPr>
      <w:r>
        <w:t>Je perçois un salaire de 1500 euros par mois, mon loyer est de 400 euros.</w:t>
      </w:r>
    </w:p>
    <w:p w:rsidR="00A73842" w:rsidRDefault="00A73842" w:rsidP="00A73842">
      <w:pPr>
        <w:jc w:val="both"/>
      </w:pPr>
    </w:p>
    <w:p w:rsidR="00A73842" w:rsidRDefault="00A73842" w:rsidP="00A73842">
      <w:pPr>
        <w:jc w:val="both"/>
      </w:pPr>
      <w:r>
        <w:t>Je vous demande de bien vouloir étudier mon dossier  et me permettre de réduire la mensualité que je dois tous les mois.</w:t>
      </w:r>
    </w:p>
    <w:p w:rsidR="00A73842" w:rsidRDefault="00A73842" w:rsidP="00A73842">
      <w:pPr>
        <w:jc w:val="both"/>
      </w:pPr>
    </w:p>
    <w:p w:rsidR="00A73842" w:rsidRPr="00A73842" w:rsidRDefault="00A73842" w:rsidP="00A73842">
      <w:pPr>
        <w:jc w:val="both"/>
      </w:pPr>
      <w:r>
        <w:t xml:space="preserve">Je vous remercie, et vous prie de croire, Madame, Monsieur, en mon profond respect. </w:t>
      </w:r>
    </w:p>
    <w:p w:rsidR="00A73842" w:rsidRPr="00A73842" w:rsidRDefault="00A73842" w:rsidP="00A73842">
      <w:pPr>
        <w:jc w:val="both"/>
      </w:pPr>
    </w:p>
    <w:p w:rsidR="00A73842" w:rsidRDefault="00A73842" w:rsidP="00A73842">
      <w:pPr>
        <w:jc w:val="both"/>
      </w:pPr>
    </w:p>
    <w:sectPr w:rsidR="00A73842" w:rsidSect="00A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15985"/>
    <w:rsid w:val="00007874"/>
    <w:rsid w:val="00012D47"/>
    <w:rsid w:val="0001620C"/>
    <w:rsid w:val="00016488"/>
    <w:rsid w:val="00054204"/>
    <w:rsid w:val="00055DE5"/>
    <w:rsid w:val="000610D6"/>
    <w:rsid w:val="00067C3E"/>
    <w:rsid w:val="00071917"/>
    <w:rsid w:val="0007518A"/>
    <w:rsid w:val="00076E77"/>
    <w:rsid w:val="00080F8D"/>
    <w:rsid w:val="00081155"/>
    <w:rsid w:val="000976EA"/>
    <w:rsid w:val="000A11F2"/>
    <w:rsid w:val="000A12B7"/>
    <w:rsid w:val="000A28E0"/>
    <w:rsid w:val="000B6FC2"/>
    <w:rsid w:val="000D190C"/>
    <w:rsid w:val="000D3A29"/>
    <w:rsid w:val="000E26A8"/>
    <w:rsid w:val="000E4060"/>
    <w:rsid w:val="000E70B2"/>
    <w:rsid w:val="000F01BB"/>
    <w:rsid w:val="000F2EFC"/>
    <w:rsid w:val="000F444A"/>
    <w:rsid w:val="000F5338"/>
    <w:rsid w:val="0010053F"/>
    <w:rsid w:val="00102770"/>
    <w:rsid w:val="00102EDF"/>
    <w:rsid w:val="001059CB"/>
    <w:rsid w:val="00106644"/>
    <w:rsid w:val="00116CA8"/>
    <w:rsid w:val="00117681"/>
    <w:rsid w:val="0013406F"/>
    <w:rsid w:val="00142BC1"/>
    <w:rsid w:val="001442FE"/>
    <w:rsid w:val="00154B78"/>
    <w:rsid w:val="00164504"/>
    <w:rsid w:val="00165E7B"/>
    <w:rsid w:val="00167E6A"/>
    <w:rsid w:val="0017196F"/>
    <w:rsid w:val="00173EC8"/>
    <w:rsid w:val="00177F54"/>
    <w:rsid w:val="0018069A"/>
    <w:rsid w:val="00194BEF"/>
    <w:rsid w:val="001A0448"/>
    <w:rsid w:val="001A5589"/>
    <w:rsid w:val="001B0478"/>
    <w:rsid w:val="001B0A40"/>
    <w:rsid w:val="001B1BF1"/>
    <w:rsid w:val="001B1FFE"/>
    <w:rsid w:val="001B3E37"/>
    <w:rsid w:val="001B4E2B"/>
    <w:rsid w:val="001C7441"/>
    <w:rsid w:val="001D2B50"/>
    <w:rsid w:val="001D36A6"/>
    <w:rsid w:val="001D6F22"/>
    <w:rsid w:val="001E08A7"/>
    <w:rsid w:val="001E489E"/>
    <w:rsid w:val="00211F26"/>
    <w:rsid w:val="002149F4"/>
    <w:rsid w:val="00236DF0"/>
    <w:rsid w:val="00240759"/>
    <w:rsid w:val="00253B11"/>
    <w:rsid w:val="0025782F"/>
    <w:rsid w:val="00257ACA"/>
    <w:rsid w:val="002659B2"/>
    <w:rsid w:val="00287A31"/>
    <w:rsid w:val="002A2ECF"/>
    <w:rsid w:val="002A6D25"/>
    <w:rsid w:val="002B3C0C"/>
    <w:rsid w:val="002B5AF7"/>
    <w:rsid w:val="002C1883"/>
    <w:rsid w:val="002C5F19"/>
    <w:rsid w:val="002C7CD3"/>
    <w:rsid w:val="002D1C48"/>
    <w:rsid w:val="002D473A"/>
    <w:rsid w:val="002D5D4B"/>
    <w:rsid w:val="002E0C56"/>
    <w:rsid w:val="002E36AB"/>
    <w:rsid w:val="002E5D61"/>
    <w:rsid w:val="002F3424"/>
    <w:rsid w:val="002F65C7"/>
    <w:rsid w:val="002F692C"/>
    <w:rsid w:val="00300E9C"/>
    <w:rsid w:val="0030256F"/>
    <w:rsid w:val="0030258E"/>
    <w:rsid w:val="00315BA4"/>
    <w:rsid w:val="003168C5"/>
    <w:rsid w:val="00317046"/>
    <w:rsid w:val="00323973"/>
    <w:rsid w:val="0032798B"/>
    <w:rsid w:val="003317AD"/>
    <w:rsid w:val="00346460"/>
    <w:rsid w:val="00346B7F"/>
    <w:rsid w:val="00350907"/>
    <w:rsid w:val="00356C24"/>
    <w:rsid w:val="003627F8"/>
    <w:rsid w:val="0036421A"/>
    <w:rsid w:val="00371481"/>
    <w:rsid w:val="00374AFA"/>
    <w:rsid w:val="0038250A"/>
    <w:rsid w:val="0038447F"/>
    <w:rsid w:val="00386AA0"/>
    <w:rsid w:val="00386FE6"/>
    <w:rsid w:val="00387A6C"/>
    <w:rsid w:val="00390D27"/>
    <w:rsid w:val="00392B01"/>
    <w:rsid w:val="003C4B53"/>
    <w:rsid w:val="003D6814"/>
    <w:rsid w:val="003E3493"/>
    <w:rsid w:val="003E53A1"/>
    <w:rsid w:val="003F006C"/>
    <w:rsid w:val="003F1A8E"/>
    <w:rsid w:val="00400537"/>
    <w:rsid w:val="00402BC7"/>
    <w:rsid w:val="00410B4C"/>
    <w:rsid w:val="004121EC"/>
    <w:rsid w:val="00416B69"/>
    <w:rsid w:val="00417C73"/>
    <w:rsid w:val="0042429D"/>
    <w:rsid w:val="0042468D"/>
    <w:rsid w:val="00425A4D"/>
    <w:rsid w:val="004265EB"/>
    <w:rsid w:val="00430A9A"/>
    <w:rsid w:val="0043474F"/>
    <w:rsid w:val="00437B77"/>
    <w:rsid w:val="00437C41"/>
    <w:rsid w:val="00437E1A"/>
    <w:rsid w:val="004444F3"/>
    <w:rsid w:val="00446BB6"/>
    <w:rsid w:val="00452983"/>
    <w:rsid w:val="00453C68"/>
    <w:rsid w:val="004551C4"/>
    <w:rsid w:val="00456269"/>
    <w:rsid w:val="00463B45"/>
    <w:rsid w:val="00465D6F"/>
    <w:rsid w:val="004808CB"/>
    <w:rsid w:val="00486F93"/>
    <w:rsid w:val="004A11C0"/>
    <w:rsid w:val="004A5044"/>
    <w:rsid w:val="004B3A1C"/>
    <w:rsid w:val="004B49BC"/>
    <w:rsid w:val="004D3793"/>
    <w:rsid w:val="004E0819"/>
    <w:rsid w:val="004E59C6"/>
    <w:rsid w:val="004F02DC"/>
    <w:rsid w:val="004F3691"/>
    <w:rsid w:val="004F3A00"/>
    <w:rsid w:val="005039E8"/>
    <w:rsid w:val="005071DF"/>
    <w:rsid w:val="00516C93"/>
    <w:rsid w:val="005236F9"/>
    <w:rsid w:val="005361EA"/>
    <w:rsid w:val="0053797B"/>
    <w:rsid w:val="00547096"/>
    <w:rsid w:val="005555AB"/>
    <w:rsid w:val="00566247"/>
    <w:rsid w:val="005703C8"/>
    <w:rsid w:val="005760D0"/>
    <w:rsid w:val="00583FF9"/>
    <w:rsid w:val="005855E5"/>
    <w:rsid w:val="00592096"/>
    <w:rsid w:val="005A1A2C"/>
    <w:rsid w:val="005B17ED"/>
    <w:rsid w:val="005C255C"/>
    <w:rsid w:val="005C3889"/>
    <w:rsid w:val="005C45FC"/>
    <w:rsid w:val="005D314C"/>
    <w:rsid w:val="005E6FC5"/>
    <w:rsid w:val="005F12A0"/>
    <w:rsid w:val="005F6164"/>
    <w:rsid w:val="00604B59"/>
    <w:rsid w:val="006055E0"/>
    <w:rsid w:val="00612F59"/>
    <w:rsid w:val="00614F67"/>
    <w:rsid w:val="00617A16"/>
    <w:rsid w:val="00623D99"/>
    <w:rsid w:val="00624D1F"/>
    <w:rsid w:val="0064236A"/>
    <w:rsid w:val="0064512C"/>
    <w:rsid w:val="00654CA6"/>
    <w:rsid w:val="006556C0"/>
    <w:rsid w:val="006566A3"/>
    <w:rsid w:val="00680D8F"/>
    <w:rsid w:val="00692927"/>
    <w:rsid w:val="00693A9E"/>
    <w:rsid w:val="00696A72"/>
    <w:rsid w:val="006A01E2"/>
    <w:rsid w:val="006A6B88"/>
    <w:rsid w:val="006B574A"/>
    <w:rsid w:val="006B64A1"/>
    <w:rsid w:val="006D1AB1"/>
    <w:rsid w:val="006D6640"/>
    <w:rsid w:val="006E07F9"/>
    <w:rsid w:val="006E0AC9"/>
    <w:rsid w:val="006E0FE7"/>
    <w:rsid w:val="006E5B61"/>
    <w:rsid w:val="006E7763"/>
    <w:rsid w:val="006E7E85"/>
    <w:rsid w:val="006F42B8"/>
    <w:rsid w:val="00700E7C"/>
    <w:rsid w:val="00700FBE"/>
    <w:rsid w:val="00710229"/>
    <w:rsid w:val="007201C9"/>
    <w:rsid w:val="0073132D"/>
    <w:rsid w:val="00732CE0"/>
    <w:rsid w:val="00766C90"/>
    <w:rsid w:val="007703FD"/>
    <w:rsid w:val="00776F77"/>
    <w:rsid w:val="007809C1"/>
    <w:rsid w:val="00781FAD"/>
    <w:rsid w:val="00791F5F"/>
    <w:rsid w:val="00793686"/>
    <w:rsid w:val="007C0C83"/>
    <w:rsid w:val="007C6B9F"/>
    <w:rsid w:val="007E286A"/>
    <w:rsid w:val="007E5516"/>
    <w:rsid w:val="007F6FE5"/>
    <w:rsid w:val="007F7B99"/>
    <w:rsid w:val="008012EF"/>
    <w:rsid w:val="0080584A"/>
    <w:rsid w:val="00820ABE"/>
    <w:rsid w:val="008230EA"/>
    <w:rsid w:val="008370B8"/>
    <w:rsid w:val="00841474"/>
    <w:rsid w:val="00841FA3"/>
    <w:rsid w:val="008469E3"/>
    <w:rsid w:val="008470B2"/>
    <w:rsid w:val="0084788F"/>
    <w:rsid w:val="008556CC"/>
    <w:rsid w:val="00856D84"/>
    <w:rsid w:val="00864FF9"/>
    <w:rsid w:val="00866E40"/>
    <w:rsid w:val="008726B8"/>
    <w:rsid w:val="00873C23"/>
    <w:rsid w:val="0088089D"/>
    <w:rsid w:val="00882675"/>
    <w:rsid w:val="00896F8C"/>
    <w:rsid w:val="008A0F19"/>
    <w:rsid w:val="008A214D"/>
    <w:rsid w:val="008B21C2"/>
    <w:rsid w:val="008B3592"/>
    <w:rsid w:val="008C6D77"/>
    <w:rsid w:val="008D3804"/>
    <w:rsid w:val="008F4CD1"/>
    <w:rsid w:val="008F6CD5"/>
    <w:rsid w:val="009138FC"/>
    <w:rsid w:val="00915DFC"/>
    <w:rsid w:val="009230CB"/>
    <w:rsid w:val="00926179"/>
    <w:rsid w:val="00941463"/>
    <w:rsid w:val="00942C1B"/>
    <w:rsid w:val="00944753"/>
    <w:rsid w:val="0094767A"/>
    <w:rsid w:val="00955E81"/>
    <w:rsid w:val="00961E1A"/>
    <w:rsid w:val="0096325F"/>
    <w:rsid w:val="0096413B"/>
    <w:rsid w:val="00965D56"/>
    <w:rsid w:val="009741E5"/>
    <w:rsid w:val="009806F3"/>
    <w:rsid w:val="00980B00"/>
    <w:rsid w:val="00986619"/>
    <w:rsid w:val="0098782E"/>
    <w:rsid w:val="0099319C"/>
    <w:rsid w:val="0099399D"/>
    <w:rsid w:val="009951C6"/>
    <w:rsid w:val="00995EDB"/>
    <w:rsid w:val="009A3F8C"/>
    <w:rsid w:val="009A4866"/>
    <w:rsid w:val="009C0C42"/>
    <w:rsid w:val="009D0F92"/>
    <w:rsid w:val="009D39FF"/>
    <w:rsid w:val="009D67B8"/>
    <w:rsid w:val="009E41CC"/>
    <w:rsid w:val="009E51AB"/>
    <w:rsid w:val="009F5136"/>
    <w:rsid w:val="00A10558"/>
    <w:rsid w:val="00A132B5"/>
    <w:rsid w:val="00A25D4A"/>
    <w:rsid w:val="00A27118"/>
    <w:rsid w:val="00A2758B"/>
    <w:rsid w:val="00A30A15"/>
    <w:rsid w:val="00A32E1C"/>
    <w:rsid w:val="00A532A9"/>
    <w:rsid w:val="00A57516"/>
    <w:rsid w:val="00A576C1"/>
    <w:rsid w:val="00A64CE1"/>
    <w:rsid w:val="00A651FD"/>
    <w:rsid w:val="00A67FBD"/>
    <w:rsid w:val="00A71A08"/>
    <w:rsid w:val="00A73842"/>
    <w:rsid w:val="00A77BF3"/>
    <w:rsid w:val="00A872E8"/>
    <w:rsid w:val="00A90010"/>
    <w:rsid w:val="00A90038"/>
    <w:rsid w:val="00A93B47"/>
    <w:rsid w:val="00A96990"/>
    <w:rsid w:val="00AA2892"/>
    <w:rsid w:val="00AA5AE5"/>
    <w:rsid w:val="00AA6938"/>
    <w:rsid w:val="00AC3055"/>
    <w:rsid w:val="00AD3D44"/>
    <w:rsid w:val="00AD3E4F"/>
    <w:rsid w:val="00AD523B"/>
    <w:rsid w:val="00AD6199"/>
    <w:rsid w:val="00AE1D17"/>
    <w:rsid w:val="00AE6686"/>
    <w:rsid w:val="00AF1FE4"/>
    <w:rsid w:val="00B113E4"/>
    <w:rsid w:val="00B12717"/>
    <w:rsid w:val="00B15985"/>
    <w:rsid w:val="00B22F17"/>
    <w:rsid w:val="00B2772F"/>
    <w:rsid w:val="00B27B81"/>
    <w:rsid w:val="00B31397"/>
    <w:rsid w:val="00B31AF3"/>
    <w:rsid w:val="00B4110D"/>
    <w:rsid w:val="00B43D42"/>
    <w:rsid w:val="00B4743B"/>
    <w:rsid w:val="00B503F7"/>
    <w:rsid w:val="00B66129"/>
    <w:rsid w:val="00B6652D"/>
    <w:rsid w:val="00B73523"/>
    <w:rsid w:val="00B74CC9"/>
    <w:rsid w:val="00B8045D"/>
    <w:rsid w:val="00B81999"/>
    <w:rsid w:val="00B83001"/>
    <w:rsid w:val="00B9298C"/>
    <w:rsid w:val="00BA6C03"/>
    <w:rsid w:val="00BB1CF2"/>
    <w:rsid w:val="00BC1C99"/>
    <w:rsid w:val="00BC3484"/>
    <w:rsid w:val="00BC674E"/>
    <w:rsid w:val="00BD24F8"/>
    <w:rsid w:val="00BE2430"/>
    <w:rsid w:val="00BE44A3"/>
    <w:rsid w:val="00BE4A22"/>
    <w:rsid w:val="00C165AB"/>
    <w:rsid w:val="00C203A8"/>
    <w:rsid w:val="00C271D9"/>
    <w:rsid w:val="00C35CF2"/>
    <w:rsid w:val="00C43367"/>
    <w:rsid w:val="00C502B5"/>
    <w:rsid w:val="00C63608"/>
    <w:rsid w:val="00C642C5"/>
    <w:rsid w:val="00C67E32"/>
    <w:rsid w:val="00C70991"/>
    <w:rsid w:val="00C75372"/>
    <w:rsid w:val="00C75D64"/>
    <w:rsid w:val="00C852AB"/>
    <w:rsid w:val="00C93897"/>
    <w:rsid w:val="00CB1943"/>
    <w:rsid w:val="00CB311C"/>
    <w:rsid w:val="00CB6109"/>
    <w:rsid w:val="00CC3D81"/>
    <w:rsid w:val="00CD3F38"/>
    <w:rsid w:val="00CD4CDA"/>
    <w:rsid w:val="00CE1174"/>
    <w:rsid w:val="00CE31BB"/>
    <w:rsid w:val="00D031E4"/>
    <w:rsid w:val="00D04970"/>
    <w:rsid w:val="00D261DC"/>
    <w:rsid w:val="00D32135"/>
    <w:rsid w:val="00D35AE7"/>
    <w:rsid w:val="00D42EC4"/>
    <w:rsid w:val="00D4513F"/>
    <w:rsid w:val="00D5354A"/>
    <w:rsid w:val="00D5359C"/>
    <w:rsid w:val="00D54D39"/>
    <w:rsid w:val="00D5769D"/>
    <w:rsid w:val="00D6262F"/>
    <w:rsid w:val="00D73652"/>
    <w:rsid w:val="00D85509"/>
    <w:rsid w:val="00D877FD"/>
    <w:rsid w:val="00D90A87"/>
    <w:rsid w:val="00D90FCB"/>
    <w:rsid w:val="00DA1A5E"/>
    <w:rsid w:val="00DA3D15"/>
    <w:rsid w:val="00DB28CE"/>
    <w:rsid w:val="00DB6509"/>
    <w:rsid w:val="00DC20A6"/>
    <w:rsid w:val="00DC5551"/>
    <w:rsid w:val="00DD0C7B"/>
    <w:rsid w:val="00DD0FA2"/>
    <w:rsid w:val="00DD2369"/>
    <w:rsid w:val="00DD3181"/>
    <w:rsid w:val="00DD4891"/>
    <w:rsid w:val="00DE3938"/>
    <w:rsid w:val="00DE60B1"/>
    <w:rsid w:val="00DF0D07"/>
    <w:rsid w:val="00E030E1"/>
    <w:rsid w:val="00E04F47"/>
    <w:rsid w:val="00E15F7B"/>
    <w:rsid w:val="00E24754"/>
    <w:rsid w:val="00E27E51"/>
    <w:rsid w:val="00E329C0"/>
    <w:rsid w:val="00E346DE"/>
    <w:rsid w:val="00E51FD8"/>
    <w:rsid w:val="00E60DC7"/>
    <w:rsid w:val="00E6394C"/>
    <w:rsid w:val="00E64712"/>
    <w:rsid w:val="00E6735C"/>
    <w:rsid w:val="00E705C6"/>
    <w:rsid w:val="00E748A4"/>
    <w:rsid w:val="00EA44F8"/>
    <w:rsid w:val="00EB1CCF"/>
    <w:rsid w:val="00EB4C90"/>
    <w:rsid w:val="00EC2FE0"/>
    <w:rsid w:val="00ED3779"/>
    <w:rsid w:val="00ED74B4"/>
    <w:rsid w:val="00EE2C73"/>
    <w:rsid w:val="00EE4874"/>
    <w:rsid w:val="00EE6B03"/>
    <w:rsid w:val="00EF7682"/>
    <w:rsid w:val="00F173C0"/>
    <w:rsid w:val="00F17C8F"/>
    <w:rsid w:val="00F237FD"/>
    <w:rsid w:val="00F25FF8"/>
    <w:rsid w:val="00F32B69"/>
    <w:rsid w:val="00F337A4"/>
    <w:rsid w:val="00F345E3"/>
    <w:rsid w:val="00F37403"/>
    <w:rsid w:val="00F50B14"/>
    <w:rsid w:val="00F65325"/>
    <w:rsid w:val="00F660C8"/>
    <w:rsid w:val="00F70689"/>
    <w:rsid w:val="00F83EFD"/>
    <w:rsid w:val="00F8434E"/>
    <w:rsid w:val="00F963E9"/>
    <w:rsid w:val="00F97CBE"/>
    <w:rsid w:val="00FA4092"/>
    <w:rsid w:val="00FA4551"/>
    <w:rsid w:val="00FB212B"/>
    <w:rsid w:val="00FB3755"/>
    <w:rsid w:val="00FB5257"/>
    <w:rsid w:val="00FB65F6"/>
    <w:rsid w:val="00FB79B3"/>
    <w:rsid w:val="00FC26E9"/>
    <w:rsid w:val="00FC28BA"/>
    <w:rsid w:val="00FD2A61"/>
    <w:rsid w:val="00FF2290"/>
    <w:rsid w:val="00FF4620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FD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S%20ADMINISTRATIONS\LM%20-%20surendettement%20motiv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 - surendettement motivation</Template>
  <TotalTime>3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cp:lastPrinted>2011-03-10T09:41:00Z</cp:lastPrinted>
  <dcterms:created xsi:type="dcterms:W3CDTF">2021-07-29T08:20:00Z</dcterms:created>
  <dcterms:modified xsi:type="dcterms:W3CDTF">2021-07-29T08:20:00Z</dcterms:modified>
</cp:coreProperties>
</file>