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65" w:rsidRPr="00A91C01" w:rsidRDefault="00E04B65" w:rsidP="00E04B65">
      <w:pPr>
        <w:rPr>
          <w:rFonts w:ascii="Calibri" w:hAnsi="Calibri" w:cs="Calibri"/>
          <w:i/>
        </w:rPr>
      </w:pPr>
      <w:r w:rsidRPr="00A91C01">
        <w:rPr>
          <w:rFonts w:ascii="Calibri" w:hAnsi="Calibri" w:cs="Calibri"/>
          <w:i/>
        </w:rPr>
        <w:t>NOM Prénom</w:t>
      </w:r>
    </w:p>
    <w:p w:rsidR="00E04B65" w:rsidRPr="00A91C01" w:rsidRDefault="00E04B65" w:rsidP="00E04B65">
      <w:pPr>
        <w:rPr>
          <w:rFonts w:ascii="Calibri" w:hAnsi="Calibri" w:cs="Calibri"/>
          <w:i/>
        </w:rPr>
      </w:pPr>
      <w:r w:rsidRPr="00A91C01">
        <w:rPr>
          <w:rFonts w:ascii="Calibri" w:hAnsi="Calibri" w:cs="Calibri"/>
          <w:i/>
        </w:rPr>
        <w:t>Adresse</w:t>
      </w:r>
    </w:p>
    <w:p w:rsidR="00E04B65" w:rsidRPr="00A91C01" w:rsidRDefault="00D010CC" w:rsidP="00E04B65">
      <w:pPr>
        <w:rPr>
          <w:rFonts w:ascii="Calibri" w:hAnsi="Calibri" w:cs="Calibri"/>
          <w:i/>
        </w:rPr>
      </w:pPr>
      <w:r w:rsidRPr="00A91C01">
        <w:rPr>
          <w:rFonts w:ascii="Calibri" w:hAnsi="Calibri" w:cs="Calibri"/>
          <w:i/>
        </w:rPr>
        <w:t>Téléphone</w:t>
      </w: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D010CC" w:rsidP="00E04B65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i/>
        </w:rPr>
        <w:t>Bordeaux, l</w:t>
      </w:r>
      <w:r w:rsidR="00E04B65" w:rsidRPr="00C63698">
        <w:rPr>
          <w:rFonts w:ascii="Calibri" w:hAnsi="Calibri" w:cs="Calibri"/>
          <w:i/>
        </w:rPr>
        <w:t>e</w:t>
      </w:r>
    </w:p>
    <w:p w:rsidR="00E04B65" w:rsidRPr="00C63698" w:rsidRDefault="00E04B65" w:rsidP="00E04B65">
      <w:pPr>
        <w:jc w:val="right"/>
        <w:rPr>
          <w:rFonts w:ascii="Calibri" w:hAnsi="Calibri" w:cs="Calibri"/>
        </w:rPr>
      </w:pPr>
    </w:p>
    <w:p w:rsidR="00E04B65" w:rsidRPr="00C63698" w:rsidRDefault="00D010CC" w:rsidP="00E04B65">
      <w:pPr>
        <w:jc w:val="right"/>
        <w:rPr>
          <w:rFonts w:ascii="Calibri" w:hAnsi="Calibri" w:cs="Calibri"/>
        </w:rPr>
      </w:pPr>
      <w:r w:rsidRPr="00C63698">
        <w:rPr>
          <w:rFonts w:ascii="Calibri" w:hAnsi="Calibri" w:cs="Calibri"/>
        </w:rPr>
        <w:t>À</w:t>
      </w:r>
    </w:p>
    <w:p w:rsidR="00E04B65" w:rsidRPr="00C63698" w:rsidRDefault="00E04B65" w:rsidP="00E04B65">
      <w:pPr>
        <w:jc w:val="right"/>
        <w:rPr>
          <w:rFonts w:ascii="Calibri" w:hAnsi="Calibri" w:cs="Calibri"/>
        </w:rPr>
      </w:pPr>
    </w:p>
    <w:p w:rsidR="00E04B65" w:rsidRPr="00C63698" w:rsidRDefault="00E04B65" w:rsidP="00E04B65">
      <w:pPr>
        <w:jc w:val="right"/>
        <w:rPr>
          <w:rFonts w:ascii="Calibri" w:hAnsi="Calibri" w:cs="Calibri"/>
          <w:b/>
        </w:rPr>
      </w:pPr>
      <w:r w:rsidRPr="00C63698">
        <w:rPr>
          <w:rFonts w:ascii="Calibri" w:hAnsi="Calibri" w:cs="Calibri"/>
          <w:b/>
        </w:rPr>
        <w:t>Nom société</w:t>
      </w:r>
    </w:p>
    <w:p w:rsidR="00E04B65" w:rsidRPr="00C63698" w:rsidRDefault="00D010CC" w:rsidP="00E04B65">
      <w:pPr>
        <w:jc w:val="right"/>
        <w:rPr>
          <w:rFonts w:ascii="Calibri" w:hAnsi="Calibri" w:cs="Calibri"/>
          <w:b/>
          <w:i/>
        </w:rPr>
      </w:pPr>
      <w:r w:rsidRPr="00C63698">
        <w:rPr>
          <w:rFonts w:ascii="Calibri" w:hAnsi="Calibri" w:cs="Calibri"/>
          <w:b/>
        </w:rPr>
        <w:t>Adresse</w:t>
      </w:r>
    </w:p>
    <w:p w:rsidR="00E04B65" w:rsidRPr="00C63698" w:rsidRDefault="00E04B65" w:rsidP="00E04B65">
      <w:pPr>
        <w:jc w:val="right"/>
        <w:rPr>
          <w:rFonts w:ascii="Calibri" w:hAnsi="Calibri" w:cs="Calibri"/>
        </w:rPr>
      </w:pPr>
    </w:p>
    <w:p w:rsidR="00E04B65" w:rsidRDefault="00E04B65" w:rsidP="00E04B65">
      <w:pPr>
        <w:rPr>
          <w:rFonts w:ascii="Calibri" w:hAnsi="Calibri" w:cs="Calibri"/>
          <w:i/>
        </w:rPr>
      </w:pPr>
    </w:p>
    <w:p w:rsidR="00E04B65" w:rsidRDefault="00E04B65" w:rsidP="00E04B65">
      <w:pPr>
        <w:rPr>
          <w:rFonts w:ascii="Calibri" w:hAnsi="Calibri" w:cs="Calibri"/>
          <w:i/>
        </w:rPr>
      </w:pPr>
      <w:r w:rsidRPr="00C63698">
        <w:rPr>
          <w:rFonts w:ascii="Calibri" w:hAnsi="Calibri" w:cs="Calibri"/>
          <w:i/>
        </w:rPr>
        <w:t xml:space="preserve">Courrier </w:t>
      </w:r>
      <w:r>
        <w:rPr>
          <w:rFonts w:ascii="Calibri" w:hAnsi="Calibri" w:cs="Calibri"/>
          <w:i/>
        </w:rPr>
        <w:t xml:space="preserve">en recommandé avec </w:t>
      </w:r>
      <w:r w:rsidRPr="00C63698">
        <w:rPr>
          <w:rFonts w:ascii="Calibri" w:hAnsi="Calibri" w:cs="Calibri"/>
          <w:i/>
        </w:rPr>
        <w:t>avis de réception</w:t>
      </w:r>
    </w:p>
    <w:p w:rsidR="00E04B65" w:rsidRPr="00C63698" w:rsidRDefault="00E04B65" w:rsidP="00E04B65">
      <w:pPr>
        <w:rPr>
          <w:rFonts w:ascii="Calibri" w:hAnsi="Calibri" w:cs="Calibri"/>
          <w:i/>
        </w:rPr>
      </w:pPr>
    </w:p>
    <w:p w:rsidR="00E04B65" w:rsidRPr="00B625D5" w:rsidRDefault="00E04B65" w:rsidP="00E04B65">
      <w:pPr>
        <w:rPr>
          <w:rFonts w:ascii="Calibri" w:hAnsi="Calibri" w:cs="Calibri"/>
          <w:b/>
          <w:u w:val="single"/>
        </w:rPr>
      </w:pPr>
      <w:r w:rsidRPr="00B625D5">
        <w:rPr>
          <w:rFonts w:ascii="Calibri" w:hAnsi="Calibri" w:cs="Calibri"/>
          <w:b/>
          <w:u w:val="single"/>
        </w:rPr>
        <w:t xml:space="preserve">Objet : </w:t>
      </w:r>
      <w:r>
        <w:rPr>
          <w:rFonts w:ascii="Calibri" w:hAnsi="Calibri" w:cs="Calibri"/>
          <w:b/>
          <w:u w:val="single"/>
        </w:rPr>
        <w:t>règlement échelonné de ma dette</w:t>
      </w: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>Madame, Monsieur,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 xml:space="preserve">Je confirme réception de votre courrier du </w:t>
      </w:r>
      <w:r>
        <w:rPr>
          <w:rFonts w:ascii="Calibri" w:hAnsi="Calibri" w:cs="Calibri"/>
        </w:rPr>
        <w:t>(date)</w:t>
      </w:r>
      <w:r w:rsidRPr="00C63698">
        <w:rPr>
          <w:rFonts w:ascii="Calibri" w:hAnsi="Calibri" w:cs="Calibri"/>
        </w:rPr>
        <w:t xml:space="preserve"> dans lequel vous me réclamez le paiement de la somme de </w:t>
      </w:r>
      <w:r>
        <w:rPr>
          <w:rFonts w:ascii="Calibri" w:hAnsi="Calibri" w:cs="Calibri"/>
        </w:rPr>
        <w:t>(somme)</w:t>
      </w:r>
      <w:r w:rsidRPr="00C63698">
        <w:rPr>
          <w:rFonts w:ascii="Calibri" w:hAnsi="Calibri" w:cs="Calibri"/>
        </w:rPr>
        <w:t xml:space="preserve"> €. 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 xml:space="preserve">Etant actuellement dans une situation financière très difficile, je ne suis pas en mesure de vous régler cette somme en une seule fois. 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>En effet, mes seuls revenus actuels sont constitués de :</w:t>
      </w:r>
    </w:p>
    <w:p w:rsidR="00E04B65" w:rsidRPr="00C63698" w:rsidRDefault="00E04B65" w:rsidP="00E04B65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(dénomination revenus) </w:t>
      </w:r>
      <w:r w:rsidRPr="00C63698">
        <w:rPr>
          <w:rFonts w:ascii="Calibri" w:hAnsi="Calibri" w:cs="Calibri"/>
        </w:rPr>
        <w:t xml:space="preserve">d’un montant de </w:t>
      </w:r>
      <w:r>
        <w:rPr>
          <w:rFonts w:ascii="Calibri" w:hAnsi="Calibri" w:cs="Calibri"/>
        </w:rPr>
        <w:t xml:space="preserve">(somme) </w:t>
      </w:r>
      <w:r w:rsidRPr="00C63698">
        <w:rPr>
          <w:rFonts w:ascii="Calibri" w:hAnsi="Calibri" w:cs="Calibri"/>
        </w:rPr>
        <w:t>€</w:t>
      </w:r>
    </w:p>
    <w:p w:rsidR="00E04B65" w:rsidRPr="00C63698" w:rsidRDefault="00E04B65" w:rsidP="00E04B6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>et de</w:t>
      </w:r>
      <w:r>
        <w:rPr>
          <w:rFonts w:ascii="Calibri" w:hAnsi="Calibri" w:cs="Calibri"/>
        </w:rPr>
        <w:t xml:space="preserve"> (dénomination revenus)</w:t>
      </w:r>
      <w:r w:rsidRPr="00C63698">
        <w:rPr>
          <w:rFonts w:ascii="Calibri" w:hAnsi="Calibri" w:cs="Calibri"/>
        </w:rPr>
        <w:t xml:space="preserve"> d’un montant de</w:t>
      </w:r>
      <w:r>
        <w:rPr>
          <w:rFonts w:ascii="Calibri" w:hAnsi="Calibri" w:cs="Calibri"/>
        </w:rPr>
        <w:t xml:space="preserve"> (somme) </w:t>
      </w:r>
      <w:r w:rsidRPr="00C63698">
        <w:rPr>
          <w:rFonts w:ascii="Calibri" w:hAnsi="Calibri" w:cs="Calibri"/>
        </w:rPr>
        <w:t>€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Default="00E04B65" w:rsidP="00E04B65">
      <w:pPr>
        <w:jc w:val="both"/>
        <w:rPr>
          <w:rFonts w:ascii="Calibri" w:hAnsi="Calibri" w:cs="Calibri"/>
        </w:rPr>
      </w:pPr>
      <w:r w:rsidRPr="00C63698">
        <w:rPr>
          <w:rFonts w:ascii="Calibri" w:hAnsi="Calibri" w:cs="Calibri"/>
        </w:rPr>
        <w:t xml:space="preserve">Je vous propose donc un étalement du paiement selon le plan d’apurement </w:t>
      </w:r>
      <w:r>
        <w:rPr>
          <w:rFonts w:ascii="Calibri" w:hAnsi="Calibri" w:cs="Calibri"/>
        </w:rPr>
        <w:t>joint à ce courrier.</w:t>
      </w:r>
    </w:p>
    <w:p w:rsidR="00E04B65" w:rsidRDefault="00E04B65" w:rsidP="00E04B65">
      <w:pPr>
        <w:jc w:val="both"/>
        <w:rPr>
          <w:rFonts w:ascii="Calibri" w:hAnsi="Calibri" w:cs="Calibri"/>
        </w:rPr>
      </w:pPr>
    </w:p>
    <w:p w:rsidR="00E04B65" w:rsidRDefault="00E04B65" w:rsidP="00E04B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Cette dette sera donc réglée le (date) au moyen de (nombre) versements.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gage de bonne foi, je joins à cette proposition </w:t>
      </w:r>
      <w:r w:rsidRPr="00C63698">
        <w:rPr>
          <w:rFonts w:ascii="Calibri" w:hAnsi="Calibri" w:cs="Calibri"/>
        </w:rPr>
        <w:t xml:space="preserve"> le premier versement d’un montant de</w:t>
      </w:r>
      <w:r>
        <w:rPr>
          <w:rFonts w:ascii="Calibri" w:hAnsi="Calibri" w:cs="Calibri"/>
        </w:rPr>
        <w:t xml:space="preserve">              </w:t>
      </w:r>
      <w:r w:rsidRPr="00C636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(somme en toutes lettres), conformément à mon engagement</w:t>
      </w:r>
    </w:p>
    <w:p w:rsidR="00E04B65" w:rsidRPr="00C63698" w:rsidRDefault="00E04B65" w:rsidP="00E04B65">
      <w:pPr>
        <w:jc w:val="both"/>
        <w:rPr>
          <w:rFonts w:ascii="Calibri" w:hAnsi="Calibri" w:cs="Calibri"/>
        </w:rPr>
      </w:pPr>
    </w:p>
    <w:p w:rsidR="00E04B65" w:rsidRPr="00C63698" w:rsidRDefault="00E04B65" w:rsidP="00E04B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C63698">
        <w:rPr>
          <w:rFonts w:ascii="Calibri" w:hAnsi="Calibri" w:cs="Calibri"/>
        </w:rPr>
        <w:t xml:space="preserve">e vous prie de croire, Madame, Monsieur, en l’expression de mes salutations distinguées. </w:t>
      </w: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E04B65">
      <w:pPr>
        <w:ind w:left="3540" w:firstLine="708"/>
        <w:rPr>
          <w:rFonts w:ascii="Calibri" w:hAnsi="Calibri" w:cs="Calibri"/>
        </w:rPr>
      </w:pPr>
      <w:r w:rsidRPr="00C63698">
        <w:rPr>
          <w:rFonts w:ascii="Calibri" w:hAnsi="Calibri" w:cs="Calibri"/>
        </w:rPr>
        <w:t>signature</w:t>
      </w: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Pr="00C63698" w:rsidRDefault="00E04B65" w:rsidP="00D010CC">
      <w:pPr>
        <w:tabs>
          <w:tab w:val="left" w:pos="7401"/>
        </w:tabs>
        <w:rPr>
          <w:rFonts w:ascii="Calibri" w:hAnsi="Calibri" w:cs="Calibri"/>
          <w:i/>
          <w:u w:val="single"/>
        </w:rPr>
      </w:pPr>
      <w:r w:rsidRPr="00C63698">
        <w:rPr>
          <w:rFonts w:ascii="Calibri" w:hAnsi="Calibri" w:cs="Calibri"/>
          <w:i/>
          <w:u w:val="single"/>
        </w:rPr>
        <w:t>Pièces jointes</w:t>
      </w:r>
      <w:r w:rsidRPr="00C63698">
        <w:rPr>
          <w:rFonts w:ascii="Calibri" w:hAnsi="Calibri" w:cs="Calibri"/>
          <w:i/>
        </w:rPr>
        <w:t> :</w:t>
      </w:r>
      <w:r w:rsidR="00D010CC">
        <w:rPr>
          <w:rFonts w:ascii="Calibri" w:hAnsi="Calibri" w:cs="Calibri"/>
          <w:i/>
        </w:rPr>
        <w:tab/>
      </w:r>
    </w:p>
    <w:p w:rsidR="00E04B65" w:rsidRPr="007341EB" w:rsidRDefault="00E04B65" w:rsidP="00E04B65">
      <w:pPr>
        <w:numPr>
          <w:ilvl w:val="0"/>
          <w:numId w:val="1"/>
        </w:numPr>
        <w:rPr>
          <w:rFonts w:ascii="Calibri" w:hAnsi="Calibri" w:cs="Calibri"/>
          <w:i/>
        </w:rPr>
      </w:pPr>
      <w:r w:rsidRPr="00C63698">
        <w:rPr>
          <w:rFonts w:ascii="Calibri" w:hAnsi="Calibri" w:cs="Calibri"/>
          <w:i/>
        </w:rPr>
        <w:t>votre courrier du</w:t>
      </w:r>
      <w:r>
        <w:rPr>
          <w:rFonts w:ascii="Calibri" w:hAnsi="Calibri" w:cs="Calibri"/>
          <w:i/>
        </w:rPr>
        <w:t xml:space="preserve"> </w:t>
      </w:r>
      <w:r w:rsidR="00D010CC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date)</w:t>
      </w:r>
    </w:p>
    <w:p w:rsidR="00E04B65" w:rsidRDefault="00E04B65" w:rsidP="00E04B65">
      <w:pPr>
        <w:numPr>
          <w:ilvl w:val="0"/>
          <w:numId w:val="1"/>
        </w:numPr>
        <w:rPr>
          <w:rFonts w:ascii="Calibri" w:hAnsi="Calibri" w:cs="Calibri"/>
          <w:i/>
        </w:rPr>
      </w:pPr>
      <w:r w:rsidRPr="00C63698">
        <w:rPr>
          <w:rFonts w:ascii="Calibri" w:hAnsi="Calibri" w:cs="Calibri"/>
          <w:i/>
        </w:rPr>
        <w:t>justificatifs de</w:t>
      </w:r>
      <w:r>
        <w:rPr>
          <w:rFonts w:ascii="Calibri" w:hAnsi="Calibri" w:cs="Calibri"/>
          <w:i/>
        </w:rPr>
        <w:t>s</w:t>
      </w:r>
      <w:r w:rsidRPr="00C63698">
        <w:rPr>
          <w:rFonts w:ascii="Calibri" w:hAnsi="Calibri" w:cs="Calibri"/>
          <w:i/>
        </w:rPr>
        <w:t xml:space="preserve"> revenus</w:t>
      </w:r>
      <w:r>
        <w:rPr>
          <w:rFonts w:ascii="Calibri" w:hAnsi="Calibri" w:cs="Calibri"/>
          <w:i/>
        </w:rPr>
        <w:t xml:space="preserve"> déclarés</w:t>
      </w:r>
    </w:p>
    <w:p w:rsidR="00E04B65" w:rsidRPr="00C63698" w:rsidRDefault="00E04B65" w:rsidP="00E04B65">
      <w:pPr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règlement du 1</w:t>
      </w:r>
      <w:r w:rsidRPr="00B62F02">
        <w:rPr>
          <w:rFonts w:ascii="Calibri" w:hAnsi="Calibri" w:cs="Calibri"/>
          <w:i/>
          <w:vertAlign w:val="superscript"/>
        </w:rPr>
        <w:t>er</w:t>
      </w:r>
      <w:r>
        <w:rPr>
          <w:rFonts w:ascii="Calibri" w:hAnsi="Calibri" w:cs="Calibri"/>
          <w:i/>
        </w:rPr>
        <w:t xml:space="preserve"> versement par </w:t>
      </w:r>
      <w:r w:rsidR="00D010CC">
        <w:rPr>
          <w:rFonts w:ascii="Calibri" w:hAnsi="Calibri" w:cs="Calibri"/>
          <w:i/>
        </w:rPr>
        <w:t>(</w:t>
      </w:r>
      <w:r>
        <w:rPr>
          <w:rFonts w:ascii="Calibri" w:hAnsi="Calibri" w:cs="Calibri"/>
          <w:i/>
        </w:rPr>
        <w:t>chèque bancaire/postal/mandat</w:t>
      </w:r>
      <w:r w:rsidR="00D010CC">
        <w:rPr>
          <w:rFonts w:ascii="Calibri" w:hAnsi="Calibri" w:cs="Calibri"/>
          <w:i/>
        </w:rPr>
        <w:t>) numéro (numéro)</w:t>
      </w:r>
      <w:r>
        <w:rPr>
          <w:rFonts w:ascii="Calibri" w:hAnsi="Calibri" w:cs="Calibri"/>
          <w:i/>
        </w:rPr>
        <w:t xml:space="preserve"> </w:t>
      </w:r>
    </w:p>
    <w:p w:rsidR="00E04B65" w:rsidRPr="00C63698" w:rsidRDefault="00E04B65" w:rsidP="00E04B65">
      <w:pPr>
        <w:rPr>
          <w:rFonts w:ascii="Calibri" w:hAnsi="Calibri" w:cs="Calibri"/>
        </w:rPr>
      </w:pPr>
    </w:p>
    <w:p w:rsidR="00E04B65" w:rsidRDefault="00E04B65" w:rsidP="00E04B65">
      <w:pPr>
        <w:rPr>
          <w:rFonts w:ascii="Calibri" w:hAnsi="Calibri" w:cs="Calibri"/>
        </w:rPr>
      </w:pPr>
    </w:p>
    <w:p w:rsidR="00E04B65" w:rsidRDefault="00E04B65" w:rsidP="00E04B65">
      <w:pPr>
        <w:rPr>
          <w:rFonts w:ascii="Calibri" w:hAnsi="Calibri" w:cs="Calibri"/>
        </w:rPr>
      </w:pPr>
    </w:p>
    <w:p w:rsidR="00E04B65" w:rsidRPr="00C63698" w:rsidRDefault="00B75841" w:rsidP="00E04B65">
      <w:pPr>
        <w:rPr>
          <w:rFonts w:ascii="Calibri" w:hAnsi="Calibri" w:cs="Calibri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28.6pt;height:715.5pt;z-index:251657728">
            <v:imagedata r:id="rId5" o:title=""/>
          </v:shape>
          <o:OLEObject Type="Embed" ProgID="Excel.Sheet.8" ShapeID="_x0000_s1026" DrawAspect="Content" ObjectID="_1689056987" r:id="rId6"/>
        </w:pict>
      </w:r>
    </w:p>
    <w:p w:rsidR="005F27B6" w:rsidRDefault="005F27B6"/>
    <w:sectPr w:rsidR="005F27B6" w:rsidSect="001A662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3F5"/>
    <w:multiLevelType w:val="hybridMultilevel"/>
    <w:tmpl w:val="E7287E1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93504"/>
    <w:multiLevelType w:val="hybridMultilevel"/>
    <w:tmpl w:val="0B04F69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compat/>
  <w:rsids>
    <w:rsidRoot w:val="00D95448"/>
    <w:rsid w:val="000139F1"/>
    <w:rsid w:val="00043F68"/>
    <w:rsid w:val="000628FD"/>
    <w:rsid w:val="0007637A"/>
    <w:rsid w:val="0009170A"/>
    <w:rsid w:val="00091BB0"/>
    <w:rsid w:val="000D021F"/>
    <w:rsid w:val="000D36E4"/>
    <w:rsid w:val="000E7ADB"/>
    <w:rsid w:val="00146748"/>
    <w:rsid w:val="00171A52"/>
    <w:rsid w:val="00174E76"/>
    <w:rsid w:val="00185012"/>
    <w:rsid w:val="001A6623"/>
    <w:rsid w:val="001B2764"/>
    <w:rsid w:val="001B67E2"/>
    <w:rsid w:val="001C1609"/>
    <w:rsid w:val="00211C65"/>
    <w:rsid w:val="00216BE4"/>
    <w:rsid w:val="002276AA"/>
    <w:rsid w:val="00241765"/>
    <w:rsid w:val="002606ED"/>
    <w:rsid w:val="00294221"/>
    <w:rsid w:val="00294EAE"/>
    <w:rsid w:val="002A4446"/>
    <w:rsid w:val="002B3F30"/>
    <w:rsid w:val="002C0BD0"/>
    <w:rsid w:val="002C539B"/>
    <w:rsid w:val="002C77B2"/>
    <w:rsid w:val="002E2EA0"/>
    <w:rsid w:val="002F0ADA"/>
    <w:rsid w:val="0031040A"/>
    <w:rsid w:val="003340EE"/>
    <w:rsid w:val="0034379C"/>
    <w:rsid w:val="003610E6"/>
    <w:rsid w:val="00363579"/>
    <w:rsid w:val="003741E1"/>
    <w:rsid w:val="00374B8B"/>
    <w:rsid w:val="00375991"/>
    <w:rsid w:val="003C5FF9"/>
    <w:rsid w:val="003F1BB1"/>
    <w:rsid w:val="00443620"/>
    <w:rsid w:val="0045480F"/>
    <w:rsid w:val="004616FD"/>
    <w:rsid w:val="00491230"/>
    <w:rsid w:val="004A6AFD"/>
    <w:rsid w:val="00510EB3"/>
    <w:rsid w:val="00581027"/>
    <w:rsid w:val="00595179"/>
    <w:rsid w:val="005F1E01"/>
    <w:rsid w:val="005F27B6"/>
    <w:rsid w:val="005F5762"/>
    <w:rsid w:val="00613A6E"/>
    <w:rsid w:val="00623599"/>
    <w:rsid w:val="006426F1"/>
    <w:rsid w:val="006763F2"/>
    <w:rsid w:val="00687B84"/>
    <w:rsid w:val="006D01AE"/>
    <w:rsid w:val="006D2050"/>
    <w:rsid w:val="006E0D1F"/>
    <w:rsid w:val="007341EB"/>
    <w:rsid w:val="00751091"/>
    <w:rsid w:val="007C158A"/>
    <w:rsid w:val="007D1508"/>
    <w:rsid w:val="007D593A"/>
    <w:rsid w:val="0080533F"/>
    <w:rsid w:val="00885E7A"/>
    <w:rsid w:val="008A6417"/>
    <w:rsid w:val="008C6552"/>
    <w:rsid w:val="00901257"/>
    <w:rsid w:val="00916B28"/>
    <w:rsid w:val="009335D3"/>
    <w:rsid w:val="00945605"/>
    <w:rsid w:val="00954C3D"/>
    <w:rsid w:val="00966D9B"/>
    <w:rsid w:val="009830A5"/>
    <w:rsid w:val="00994EE5"/>
    <w:rsid w:val="009F6993"/>
    <w:rsid w:val="00A42742"/>
    <w:rsid w:val="00A50F5C"/>
    <w:rsid w:val="00A71689"/>
    <w:rsid w:val="00A91C01"/>
    <w:rsid w:val="00A92400"/>
    <w:rsid w:val="00AA457A"/>
    <w:rsid w:val="00AA5EC9"/>
    <w:rsid w:val="00AB7885"/>
    <w:rsid w:val="00AF18CC"/>
    <w:rsid w:val="00AF7ECC"/>
    <w:rsid w:val="00B01321"/>
    <w:rsid w:val="00B217E5"/>
    <w:rsid w:val="00B37BA5"/>
    <w:rsid w:val="00B5049B"/>
    <w:rsid w:val="00B625D5"/>
    <w:rsid w:val="00B62F02"/>
    <w:rsid w:val="00B6414A"/>
    <w:rsid w:val="00B6457E"/>
    <w:rsid w:val="00B75841"/>
    <w:rsid w:val="00B76B6F"/>
    <w:rsid w:val="00B82682"/>
    <w:rsid w:val="00BA5B6D"/>
    <w:rsid w:val="00BC6011"/>
    <w:rsid w:val="00BF6AA6"/>
    <w:rsid w:val="00C00113"/>
    <w:rsid w:val="00C105CB"/>
    <w:rsid w:val="00C22132"/>
    <w:rsid w:val="00C278CC"/>
    <w:rsid w:val="00C47689"/>
    <w:rsid w:val="00C63698"/>
    <w:rsid w:val="00C67E32"/>
    <w:rsid w:val="00C72A76"/>
    <w:rsid w:val="00D010CC"/>
    <w:rsid w:val="00D07BFE"/>
    <w:rsid w:val="00D46C92"/>
    <w:rsid w:val="00D671D3"/>
    <w:rsid w:val="00D87122"/>
    <w:rsid w:val="00D9403E"/>
    <w:rsid w:val="00D95448"/>
    <w:rsid w:val="00DC63B0"/>
    <w:rsid w:val="00DD183B"/>
    <w:rsid w:val="00E04B65"/>
    <w:rsid w:val="00E27B4A"/>
    <w:rsid w:val="00E3078E"/>
    <w:rsid w:val="00EA1E5B"/>
    <w:rsid w:val="00EB2C5B"/>
    <w:rsid w:val="00EB76EF"/>
    <w:rsid w:val="00F035B5"/>
    <w:rsid w:val="00F3240F"/>
    <w:rsid w:val="00F43355"/>
    <w:rsid w:val="00F54726"/>
    <w:rsid w:val="00F8136A"/>
    <w:rsid w:val="00F92ECE"/>
    <w:rsid w:val="00FB0E18"/>
    <w:rsid w:val="00FB7D89"/>
    <w:rsid w:val="00FD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65"/>
    <w:rPr>
      <w:rFonts w:ascii="Arno Pro" w:hAnsi="Arno Pro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71D3"/>
    <w:pPr>
      <w:keepNext/>
      <w:ind w:left="140" w:right="140"/>
      <w:jc w:val="center"/>
      <w:outlineLvl w:val="0"/>
    </w:pPr>
    <w:rPr>
      <w:noProof/>
      <w:sz w:val="18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D671D3"/>
    <w:pPr>
      <w:keepNext/>
      <w:ind w:left="140" w:right="140"/>
      <w:jc w:val="center"/>
      <w:outlineLvl w:val="1"/>
    </w:pPr>
    <w:rPr>
      <w:b/>
      <w:bCs/>
      <w:noProof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D671D3"/>
    <w:rPr>
      <w:rFonts w:ascii="Arno Pro" w:hAnsi="Arno Pro" w:cs="Times New Roman"/>
      <w:noProof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D671D3"/>
    <w:rPr>
      <w:rFonts w:ascii="Arno Pro" w:hAnsi="Arno Pro" w:cs="Times New Roman"/>
      <w:b/>
      <w:bCs/>
      <w:noProof/>
      <w:sz w:val="24"/>
      <w:szCs w:val="24"/>
    </w:rPr>
  </w:style>
  <w:style w:type="paragraph" w:styleId="Sansinterligne">
    <w:name w:val="No Spacing"/>
    <w:uiPriority w:val="1"/>
    <w:qFormat/>
    <w:rsid w:val="00D671D3"/>
    <w:rPr>
      <w:rFonts w:ascii="Arno Pro" w:hAnsi="Arno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Feuill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INDROME\Desktop\modele_lettre_plan_apurement_A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modele_lettre_plan_apurement_AG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PALINDROME</dc:creator>
  <cp:lastModifiedBy>USER</cp:lastModifiedBy>
  <cp:revision>2</cp:revision>
  <dcterms:created xsi:type="dcterms:W3CDTF">2021-07-29T07:43:00Z</dcterms:created>
  <dcterms:modified xsi:type="dcterms:W3CDTF">2021-07-29T07:43:00Z</dcterms:modified>
</cp:coreProperties>
</file>